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D8" w:rsidRDefault="00F765D8" w:rsidP="00396540">
      <w:pPr>
        <w:jc w:val="center"/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cs="宋体" w:hint="eastAsia"/>
          <w:b/>
          <w:bCs/>
          <w:sz w:val="30"/>
          <w:szCs w:val="30"/>
        </w:rPr>
        <w:t>温州大学第六届创业先锋班“海龟创业精英成长班”报名表</w:t>
      </w:r>
    </w:p>
    <w:p w:rsidR="00F765D8" w:rsidRDefault="00F765D8" w:rsidP="00396540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1"/>
        <w:gridCol w:w="1058"/>
        <w:gridCol w:w="959"/>
        <w:gridCol w:w="180"/>
        <w:gridCol w:w="900"/>
        <w:gridCol w:w="900"/>
        <w:gridCol w:w="360"/>
        <w:gridCol w:w="1260"/>
        <w:gridCol w:w="1811"/>
      </w:tblGrid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vAlign w:val="center"/>
          </w:tcPr>
          <w:p w:rsidR="00F765D8" w:rsidRDefault="00F765D8" w:rsidP="00E9693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F765D8" w:rsidRDefault="00F765D8" w:rsidP="00F765D8">
            <w:pPr>
              <w:ind w:firstLine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学院</w:t>
            </w:r>
          </w:p>
        </w:tc>
        <w:tc>
          <w:tcPr>
            <w:tcW w:w="1620" w:type="dxa"/>
            <w:gridSpan w:val="2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  <w:p w:rsidR="00F765D8" w:rsidRDefault="00F765D8" w:rsidP="00F765D8">
            <w:pPr>
              <w:ind w:firstLineChars="3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照</w:t>
            </w:r>
          </w:p>
          <w:p w:rsidR="00F765D8" w:rsidRDefault="00F765D8" w:rsidP="00E9693D">
            <w:pPr>
              <w:rPr>
                <w:rFonts w:cs="Times New Roman"/>
              </w:rPr>
            </w:pPr>
          </w:p>
          <w:p w:rsidR="00F765D8" w:rsidRDefault="00F765D8" w:rsidP="00F765D8">
            <w:pPr>
              <w:ind w:firstLineChars="3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片</w:t>
            </w: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058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班级</w:t>
            </w:r>
          </w:p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F765D8" w:rsidRDefault="00F765D8" w:rsidP="00F765D8">
            <w:pPr>
              <w:ind w:leftChars="50" w:left="31680" w:hanging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出生</w:t>
            </w:r>
          </w:p>
          <w:p w:rsidR="00F765D8" w:rsidRDefault="00F765D8" w:rsidP="00F765D8">
            <w:pPr>
              <w:ind w:leftChars="50" w:left="31680" w:hangingChars="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vMerge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31" w:type="dxa"/>
            <w:vAlign w:val="center"/>
          </w:tcPr>
          <w:p w:rsidR="00F765D8" w:rsidRDefault="00F765D8" w:rsidP="00F765D8">
            <w:pPr>
              <w:ind w:firstLineChars="1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学号</w:t>
            </w:r>
          </w:p>
        </w:tc>
        <w:tc>
          <w:tcPr>
            <w:tcW w:w="2017" w:type="dxa"/>
            <w:gridSpan w:val="2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手机联系号码</w:t>
            </w:r>
          </w:p>
        </w:tc>
        <w:tc>
          <w:tcPr>
            <w:tcW w:w="3431" w:type="dxa"/>
            <w:gridSpan w:val="3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31" w:type="dxa"/>
            <w:vAlign w:val="center"/>
          </w:tcPr>
          <w:p w:rsidR="00F765D8" w:rsidRDefault="00F765D8" w:rsidP="00F765D8">
            <w:pPr>
              <w:ind w:leftChars="100" w:left="31680"/>
              <w:rPr>
                <w:rFonts w:cs="Times New Roman"/>
              </w:rPr>
            </w:pPr>
            <w:r>
              <w:rPr>
                <w:rFonts w:cs="宋体" w:hint="eastAsia"/>
              </w:rPr>
              <w:t>目前担任</w:t>
            </w:r>
          </w:p>
          <w:p w:rsidR="00F765D8" w:rsidRDefault="00F765D8" w:rsidP="00F765D8">
            <w:pPr>
              <w:ind w:leftChars="100" w:left="31680"/>
              <w:rPr>
                <w:rFonts w:cs="Times New Roman"/>
              </w:rPr>
            </w:pPr>
            <w:r>
              <w:rPr>
                <w:rFonts w:cs="宋体" w:hint="eastAsia"/>
              </w:rPr>
              <w:t>的职务</w:t>
            </w:r>
          </w:p>
        </w:tc>
        <w:tc>
          <w:tcPr>
            <w:tcW w:w="2197" w:type="dxa"/>
            <w:gridSpan w:val="3"/>
            <w:vAlign w:val="center"/>
          </w:tcPr>
          <w:p w:rsidR="00F765D8" w:rsidRDefault="00F765D8" w:rsidP="00E9693D">
            <w:pPr>
              <w:rPr>
                <w:rFonts w:cs="Times New Roman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765D8" w:rsidRDefault="00F765D8" w:rsidP="00E9693D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意在本班中担任职务</w:t>
            </w:r>
          </w:p>
        </w:tc>
        <w:tc>
          <w:tcPr>
            <w:tcW w:w="3071" w:type="dxa"/>
            <w:gridSpan w:val="2"/>
            <w:vAlign w:val="center"/>
          </w:tcPr>
          <w:p w:rsidR="00F765D8" w:rsidRDefault="00F765D8" w:rsidP="00E9693D">
            <w:pPr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331" w:type="dxa"/>
            <w:vAlign w:val="center"/>
          </w:tcPr>
          <w:p w:rsidR="00F765D8" w:rsidRDefault="00F765D8" w:rsidP="00F765D8">
            <w:pPr>
              <w:ind w:firstLineChars="1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个人简历</w:t>
            </w:r>
          </w:p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2479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社会实践及其创业情况</w:t>
            </w: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家属及其亲戚创业情况</w:t>
            </w: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  <w:p w:rsidR="00F765D8" w:rsidRDefault="00F765D8" w:rsidP="00E9693D">
            <w:pPr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个人志向</w:t>
            </w: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331" w:type="dxa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。</w:t>
            </w:r>
          </w:p>
        </w:tc>
      </w:tr>
      <w:tr w:rsidR="00F765D8" w:rsidTr="00E9693D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331" w:type="dxa"/>
            <w:vAlign w:val="center"/>
          </w:tcPr>
          <w:p w:rsidR="00F765D8" w:rsidRDefault="00F765D8" w:rsidP="00F765D8">
            <w:pPr>
              <w:ind w:firstLineChars="1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428" w:type="dxa"/>
            <w:gridSpan w:val="8"/>
            <w:vAlign w:val="center"/>
          </w:tcPr>
          <w:p w:rsidR="00F765D8" w:rsidRDefault="00F765D8" w:rsidP="00E9693D">
            <w:pPr>
              <w:jc w:val="center"/>
              <w:rPr>
                <w:rFonts w:cs="Times New Roman"/>
              </w:rPr>
            </w:pPr>
          </w:p>
        </w:tc>
      </w:tr>
    </w:tbl>
    <w:p w:rsidR="00F765D8" w:rsidRDefault="00F765D8" w:rsidP="00396540">
      <w:pPr>
        <w:rPr>
          <w:rFonts w:cs="Times New Roman"/>
        </w:rPr>
      </w:pPr>
    </w:p>
    <w:p w:rsidR="00F765D8" w:rsidRPr="00396540" w:rsidRDefault="00F765D8">
      <w:pPr>
        <w:rPr>
          <w:rFonts w:cs="Times New Roman"/>
        </w:rPr>
      </w:pPr>
    </w:p>
    <w:sectPr w:rsidR="00F765D8" w:rsidRPr="00396540" w:rsidSect="008960D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D8" w:rsidRDefault="00F765D8" w:rsidP="00896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65D8" w:rsidRDefault="00F765D8" w:rsidP="00896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D8" w:rsidRDefault="00F765D8">
    <w:pPr>
      <w:pStyle w:val="Foot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style="position:absolute;margin-left:-62.8pt;margin-top:19.15pt;width:538.6pt;height:12.75pt;z-index:251662336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D8" w:rsidRDefault="00F765D8" w:rsidP="008960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65D8" w:rsidRDefault="00F765D8" w:rsidP="00896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D8" w:rsidRDefault="00F765D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style="position:absolute;left:0;text-align:left;margin-left:-61.45pt;margin-top:-20.75pt;width:538.6pt;height:30.8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5623C1"/>
    <w:rsid w:val="001B673A"/>
    <w:rsid w:val="00396540"/>
    <w:rsid w:val="008960DF"/>
    <w:rsid w:val="009D0BDE"/>
    <w:rsid w:val="00E9693D"/>
    <w:rsid w:val="00F765D8"/>
    <w:rsid w:val="045623C1"/>
    <w:rsid w:val="1DD61894"/>
    <w:rsid w:val="3A297790"/>
    <w:rsid w:val="4CFD0C1C"/>
    <w:rsid w:val="71974900"/>
    <w:rsid w:val="72477373"/>
    <w:rsid w:val="7791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D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4DC7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60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4DC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</Words>
  <Characters>142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温州大学第六届创业先锋班“海龟创业精英成长班”报名表</dc:title>
  <dc:subject/>
  <dc:creator>Administrator</dc:creator>
  <cp:keywords/>
  <dc:description/>
  <cp:lastModifiedBy>Sky123.Org</cp:lastModifiedBy>
  <cp:revision>2</cp:revision>
  <cp:lastPrinted>2016-10-31T03:18:00Z</cp:lastPrinted>
  <dcterms:created xsi:type="dcterms:W3CDTF">2016-11-01T05:24:00Z</dcterms:created>
  <dcterms:modified xsi:type="dcterms:W3CDTF">2016-11-01T05:24:00Z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